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A1" w:rsidRDefault="00143CA1" w:rsidP="00143CA1">
      <w:pPr>
        <w:overflowPunct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szCs w:val="24"/>
        </w:rPr>
        <w:t>２０２３年度の月別研修計画</w:t>
      </w: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Cs w:val="21"/>
        </w:rPr>
        <w:t xml:space="preserve">   </w:t>
      </w:r>
    </w:p>
    <w:p w:rsidR="00143CA1" w:rsidRDefault="00143CA1" w:rsidP="00143CA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W w:w="8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80"/>
        <w:gridCol w:w="738"/>
        <w:gridCol w:w="7432"/>
      </w:tblGrid>
      <w:tr w:rsidR="00143CA1" w:rsidTr="00BC53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 日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 　　　　　　　　　　　研　修　内　容</w:t>
            </w:r>
          </w:p>
        </w:tc>
      </w:tr>
      <w:tr w:rsidR="00143CA1" w:rsidTr="00BC53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４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５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１３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・第１回全体研修会 研究主題・研究内容・研究組織・研修計画など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・主な教材の評価問題を選定する。</w:t>
            </w:r>
          </w:p>
        </w:tc>
      </w:tr>
      <w:tr w:rsidR="00143CA1" w:rsidTr="00BC5391">
        <w:trPr>
          <w:trHeight w:val="4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６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・第２回全体研修会（授業研究）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</w:p>
        </w:tc>
      </w:tr>
      <w:tr w:rsidR="00143CA1" w:rsidTr="00BC53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７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８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下旬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上旬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ゴシック" w:eastAsia="ＭＳ ゴシック" w:hAnsi="ＭＳ ゴシック"/>
                <w:spacing w:val="8"/>
              </w:rPr>
            </w:pP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１７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１８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・サマースクール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・第３回全体研修会（教材研究）（ICT活用実践の交流）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・第４回全体研修会（模擬授業）主な教材の評価問題の選定（2，3学期分）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・教研集会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・教育講演会　（学力調査分析）</w:t>
            </w:r>
          </w:p>
        </w:tc>
      </w:tr>
      <w:tr w:rsidR="00143CA1" w:rsidTr="00BC53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１０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pacing w:val="8"/>
              </w:rPr>
            </w:pP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１１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0" w:firstLine="113"/>
              <w:rPr>
                <w:rFonts w:ascii="ＭＳ ゴシック" w:eastAsia="ＭＳ ゴシック" w:hAnsi="ＭＳ ゴシック"/>
                <w:spacing w:val="8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・第５回全体研修会（授業研究）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・第６回全体研修会（授業研究）とびうお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・第７回全体研修会（授業研究）</w:t>
            </w:r>
          </w:p>
        </w:tc>
      </w:tr>
      <w:tr w:rsidR="00143CA1" w:rsidTr="00BC53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A1" w:rsidRDefault="00143CA1" w:rsidP="00BC5391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8"/>
              </w:rPr>
              <w:t>２</w:t>
            </w:r>
          </w:p>
          <w:p w:rsidR="00143CA1" w:rsidRDefault="00143CA1" w:rsidP="00BC5391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ゴシック" w:eastAsia="ＭＳ ゴシック" w:hAnsi="ＭＳ ゴシック" w:cs="ＭＳ ゴシック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8"/>
              </w:rPr>
              <w:t>２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13"/>
              <w:jc w:val="lef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１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８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13"/>
              <w:jc w:val="left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８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13"/>
              <w:jc w:val="left"/>
              <w:rPr>
                <w:rFonts w:ascii="ＭＳ ゴシック" w:eastAsia="ＭＳ ゴシック" w:hAnsi="ＭＳ ゴシック"/>
                <w:spacing w:val="8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8"/>
              </w:rPr>
              <w:t>・第８回</w:t>
            </w:r>
            <w:r>
              <w:rPr>
                <w:rFonts w:ascii="ＭＳ ゴシック" w:eastAsia="ＭＳ ゴシック" w:hAnsi="ＭＳ ゴシック" w:cs="ＭＳ ゴシック" w:hint="eastAsia"/>
              </w:rPr>
              <w:t>全体研修会　「国語科」２０２３年度の反省・成果と課題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・第９回全体研修会　「研修」２０２４年度の方向性</w:t>
            </w:r>
          </w:p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・研修収録とじ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</w:p>
        </w:tc>
      </w:tr>
      <w:tr w:rsidR="00143CA1" w:rsidTr="00BC5391">
        <w:trPr>
          <w:trHeight w:val="1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A1" w:rsidRDefault="00143CA1" w:rsidP="00BC5391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ゴシック" w:eastAsia="ＭＳ ゴシック" w:hAnsi="ＭＳ ゴシック"/>
                <w:spacing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ゴシック" w:eastAsia="ＭＳ ゴシック" w:hAnsi="ＭＳ ゴシック"/>
                <w:spacing w:val="8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CA1" w:rsidRDefault="00143CA1" w:rsidP="00BC539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ゴシック" w:eastAsia="ＭＳ ゴシック" w:hAnsi="ＭＳ ゴシック"/>
                <w:spacing w:val="8"/>
              </w:rPr>
            </w:pPr>
          </w:p>
        </w:tc>
      </w:tr>
    </w:tbl>
    <w:p w:rsidR="00143CA1" w:rsidRDefault="00143CA1" w:rsidP="00143CA1">
      <w:pPr>
        <w:rPr>
          <w:rFonts w:ascii="ＭＳ ゴシック" w:eastAsia="ＭＳ ゴシック" w:hAnsi="ＭＳ ゴシック" w:cs="ＭＳ ゴシック"/>
        </w:rPr>
      </w:pPr>
    </w:p>
    <w:p w:rsidR="00143CA1" w:rsidRDefault="00143CA1" w:rsidP="00143C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＊人権全体研集会が適宜入る。</w:t>
      </w:r>
    </w:p>
    <w:p w:rsidR="00143CA1" w:rsidRDefault="00143CA1" w:rsidP="00143CA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※ミニ研修会も適宜入る。</w:t>
      </w:r>
    </w:p>
    <w:p w:rsidR="00143CA1" w:rsidRDefault="00143CA1" w:rsidP="00143CA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※学習公開も適宜入る。</w:t>
      </w:r>
    </w:p>
    <w:p w:rsidR="00143CA1" w:rsidRDefault="00143CA1" w:rsidP="00143CA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※みえスタ・学力調査分析も入る。</w:t>
      </w:r>
    </w:p>
    <w:p w:rsidR="00143CA1" w:rsidRDefault="00143CA1" w:rsidP="00143CA1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  <w:szCs w:val="24"/>
        </w:rPr>
      </w:pPr>
    </w:p>
    <w:p w:rsidR="008F3547" w:rsidRPr="00143CA1" w:rsidRDefault="00143CA1" w:rsidP="00143CA1">
      <w:pPr>
        <w:tabs>
          <w:tab w:val="left" w:pos="3261"/>
        </w:tabs>
      </w:pPr>
      <w:bookmarkStart w:id="0" w:name="_GoBack"/>
      <w:bookmarkEnd w:id="0"/>
    </w:p>
    <w:sectPr w:rsidR="008F3547" w:rsidRPr="00143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A1"/>
    <w:rsid w:val="0000123E"/>
    <w:rsid w:val="00143CA1"/>
    <w:rsid w:val="0050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08AF0-7E30-4E96-9127-E6762132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EE41BC41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06_st013@isze.edu.city.suzuka.mie.jp</dc:creator>
  <cp:keywords/>
  <dc:description/>
  <cp:lastModifiedBy>06_st013@isze.edu.city.suzuka.mie.jp</cp:lastModifiedBy>
  <cp:revision>1</cp:revision>
  <dcterms:created xsi:type="dcterms:W3CDTF">2023-11-14T06:56:00Z</dcterms:created>
  <dcterms:modified xsi:type="dcterms:W3CDTF">2023-11-14T06:57:00Z</dcterms:modified>
</cp:coreProperties>
</file>